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2" w:rsidRDefault="00CA4E52" w:rsidP="00321A22">
      <w:pPr>
        <w:pStyle w:val="NormalWeb"/>
        <w:spacing w:before="0" w:beforeAutospacing="0" w:after="0" w:afterAutospacing="0"/>
        <w:ind w:left="360"/>
        <w:jc w:val="both"/>
      </w:pPr>
    </w:p>
    <w:p w:rsidR="00CA4E52" w:rsidRDefault="00CA4E52" w:rsidP="00DA6704">
      <w:pPr>
        <w:pStyle w:val="NormalWeb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CA4E52" w:rsidRDefault="00CA4E52" w:rsidP="00DA670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DA6704">
        <w:rPr>
          <w:b/>
          <w:sz w:val="32"/>
          <w:szCs w:val="32"/>
        </w:rPr>
        <w:t xml:space="preserve">Nahlásenie Delegátov </w:t>
      </w:r>
      <w:r>
        <w:rPr>
          <w:b/>
          <w:sz w:val="32"/>
          <w:szCs w:val="32"/>
        </w:rPr>
        <w:t>K</w:t>
      </w:r>
      <w:r w:rsidRPr="00DA6704">
        <w:rPr>
          <w:b/>
          <w:sz w:val="32"/>
          <w:szCs w:val="32"/>
        </w:rPr>
        <w:t>onferencie SZOŠ</w:t>
      </w:r>
      <w:r>
        <w:rPr>
          <w:b/>
          <w:sz w:val="32"/>
          <w:szCs w:val="32"/>
        </w:rPr>
        <w:t xml:space="preserve"> </w:t>
      </w:r>
    </w:p>
    <w:p w:rsidR="00CA4E52" w:rsidRDefault="00CA4E52" w:rsidP="00DA670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dňa 2. 12. 2018 v Banskej Bystrici</w:t>
      </w:r>
    </w:p>
    <w:p w:rsidR="00CA4E52" w:rsidRDefault="00CA4E52" w:rsidP="00DA6704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CA4E52" w:rsidRDefault="00CA4E52" w:rsidP="003F6FA7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29" style="position:absolute;z-index:251654144" from="36pt,14.2pt" to="550.5pt,14.65pt">
            <v:stroke dashstyle="1 1"/>
          </v:line>
        </w:pict>
      </w:r>
      <w:r w:rsidRPr="00DA6704">
        <w:rPr>
          <w:sz w:val="28"/>
          <w:szCs w:val="28"/>
        </w:rPr>
        <w:t>Klub:</w:t>
      </w:r>
      <w:r>
        <w:rPr>
          <w:sz w:val="28"/>
          <w:szCs w:val="28"/>
        </w:rPr>
        <w:t xml:space="preserve">       </w:t>
      </w:r>
      <w:bookmarkStart w:id="0" w:name="Text13"/>
      <w:r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</w:p>
    <w:p w:rsidR="00CA4E52" w:rsidRDefault="00CA4E52" w:rsidP="00DA6704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CA4E52" w:rsidRDefault="00CA4E52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Delegát  č.1  </w:t>
      </w:r>
    </w:p>
    <w:p w:rsidR="00CA4E52" w:rsidRPr="002B77FD" w:rsidRDefault="00CA4E52" w:rsidP="00D52B5C">
      <w:pPr>
        <w:pStyle w:val="NormalWeb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0" style="position:absolute;z-index:251653120" from="228pt,14.35pt" to="546pt,14.35pt">
            <v:stroke dashstyle="1 1"/>
          </v:line>
        </w:pict>
      </w:r>
      <w:r w:rsidRPr="002B77FD">
        <w:t xml:space="preserve">Štatutárny zástupca klubu (meno priezvisko): </w:t>
      </w:r>
      <w:r>
        <w:tab/>
      </w:r>
      <w:bookmarkStart w:id="1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 xml:space="preserve">                                                                                                    </w:t>
      </w:r>
    </w:p>
    <w:p w:rsidR="00CA4E52" w:rsidRDefault="00CA4E52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CA4E52" w:rsidP="00D52B5C">
      <w:pPr>
        <w:pStyle w:val="NormalWeb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1" style="position:absolute;z-index:251655168" from="228pt,12.75pt" to="546pt,12.75pt">
            <v:stroke dashstyle="1 1"/>
          </v:line>
        </w:pict>
      </w:r>
      <w:r>
        <w:rPr>
          <w:noProof/>
        </w:rPr>
        <w:t>Splnomocňuje</w:t>
      </w:r>
      <w:r>
        <w:t xml:space="preserve"> zastupovaním</w:t>
      </w:r>
      <w:r>
        <w:rPr>
          <w:rStyle w:val="FootnoteReference"/>
        </w:rPr>
        <w:footnoteReference w:id="1"/>
      </w:r>
      <w:r w:rsidRPr="002B77FD">
        <w:t xml:space="preserve"> (meno priezvisko):</w:t>
      </w:r>
      <w:r>
        <w:t xml:space="preserve">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  <w:t xml:space="preserve">                                                                                                          </w:t>
      </w:r>
    </w:p>
    <w:p w:rsidR="00CA4E52" w:rsidRDefault="00CA4E52" w:rsidP="002B77FD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A4E52" w:rsidRDefault="00CA4E52" w:rsidP="002B77FD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2" style="position:absolute;z-index:251656192" from="228pt,14.95pt" to="546pt,14.95pt">
            <v:stroke dashstyle="1 1"/>
          </v:line>
        </w:pict>
      </w:r>
      <w:r>
        <w:rPr>
          <w:sz w:val="28"/>
          <w:szCs w:val="28"/>
        </w:rPr>
        <w:t xml:space="preserve">Delegát  č.2  </w:t>
      </w:r>
      <w:r w:rsidRPr="002B77FD">
        <w:t xml:space="preserve">(meno priezvisko): </w:t>
      </w:r>
      <w:r>
        <w:rPr>
          <w:rStyle w:val="FootnoteReference"/>
        </w:rPr>
        <w:footnoteReference w:id="2"/>
      </w:r>
      <w:r>
        <w:tab/>
      </w:r>
      <w:bookmarkStart w:id="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                                                                                                        </w:t>
      </w:r>
    </w:p>
    <w:p w:rsidR="00CA4E52" w:rsidRDefault="00CA4E52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CA4E52" w:rsidP="009753B1">
      <w:pPr>
        <w:pStyle w:val="NormalWeb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3" style="position:absolute;z-index:251657216" from="228pt,12.65pt" to="546pt,12.65pt">
            <v:stroke dashstyle="1 1"/>
          </v:line>
        </w:pict>
      </w:r>
      <w:r w:rsidRPr="002B77FD">
        <w:t xml:space="preserve">Náhradník (meno priezvisko):    </w:t>
      </w:r>
      <w: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                                                                                                      </w:t>
      </w:r>
    </w:p>
    <w:p w:rsidR="00CA4E52" w:rsidRDefault="00CA4E52" w:rsidP="009753B1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A4E52" w:rsidRDefault="00CA4E52" w:rsidP="009753B1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4" style="position:absolute;z-index:251658240" from="228pt,14.15pt" to="546pt,14.15pt">
            <v:stroke dashstyle="1 1"/>
          </v:line>
        </w:pict>
      </w:r>
      <w:r>
        <w:rPr>
          <w:sz w:val="28"/>
          <w:szCs w:val="28"/>
        </w:rPr>
        <w:t xml:space="preserve">Delegát  č.3  </w:t>
      </w:r>
      <w:r w:rsidRPr="002B77FD">
        <w:t xml:space="preserve">(meno priezvisko): </w:t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 xml:space="preserve">                                                                                                          </w:t>
      </w:r>
    </w:p>
    <w:p w:rsidR="00CA4E52" w:rsidRDefault="00CA4E52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CA4E52" w:rsidP="002B77FD">
      <w:pPr>
        <w:pStyle w:val="NormalWeb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5" style="position:absolute;z-index:251659264" from="228pt,12.35pt" to="546pt,12.35pt">
            <v:stroke dashstyle="1 1"/>
          </v:line>
        </w:pict>
      </w:r>
      <w:r w:rsidRPr="002B77FD">
        <w:t xml:space="preserve">Náhradník (meno priezvisko):    </w:t>
      </w:r>
      <w:r>
        <w:tab/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 xml:space="preserve">                                                                                                          </w:t>
      </w:r>
    </w:p>
    <w:p w:rsidR="00CA4E52" w:rsidRDefault="00CA4E52" w:rsidP="00126867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Default="00CA4E52" w:rsidP="00126867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6" style="position:absolute;z-index:251660288" from="228pt,14pt" to="546pt,14pt">
            <v:stroke dashstyle="1 1"/>
          </v:line>
        </w:pict>
      </w:r>
      <w:r>
        <w:rPr>
          <w:sz w:val="28"/>
          <w:szCs w:val="28"/>
        </w:rPr>
        <w:t xml:space="preserve">Delegát  č.4  </w:t>
      </w:r>
      <w:r w:rsidRPr="002B77FD">
        <w:t xml:space="preserve">(meno priezvisko): </w:t>
      </w:r>
      <w:r>
        <w:tab/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                                                                                                          </w:t>
      </w:r>
    </w:p>
    <w:p w:rsidR="00CA4E52" w:rsidRDefault="00CA4E52" w:rsidP="00126867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CA4E52" w:rsidRPr="002B77FD" w:rsidRDefault="00CA4E52" w:rsidP="00126867">
      <w:pPr>
        <w:pStyle w:val="NormalWeb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7" style="position:absolute;z-index:251661312" from="228pt,12.7pt" to="546pt,12.7pt">
            <v:stroke dashstyle="1 1"/>
          </v:line>
        </w:pict>
      </w:r>
      <w:r w:rsidRPr="002B77FD">
        <w:t xml:space="preserve">Náhradník (meno priezvisko):    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 xml:space="preserve">                                                                                                          </w:t>
      </w:r>
    </w:p>
    <w:p w:rsidR="00CA4E52" w:rsidRPr="00D8557A" w:rsidRDefault="00CA4E52" w:rsidP="00D8557A">
      <w:pPr>
        <w:tabs>
          <w:tab w:val="left" w:pos="1808"/>
        </w:tabs>
        <w:spacing w:line="300" w:lineRule="exact"/>
        <w:ind w:left="5245"/>
        <w:jc w:val="center"/>
      </w:pPr>
      <w:bookmarkStart w:id="9" w:name="_GoBack"/>
      <w:bookmarkEnd w:id="9"/>
    </w:p>
    <w:p w:rsidR="00CA4E52" w:rsidRDefault="00CA4E52" w:rsidP="00D8557A">
      <w:pPr>
        <w:tabs>
          <w:tab w:val="left" w:pos="1808"/>
        </w:tabs>
        <w:ind w:left="5245"/>
        <w:jc w:val="center"/>
      </w:pPr>
    </w:p>
    <w:p w:rsidR="00CA4E52" w:rsidRPr="00D8557A" w:rsidRDefault="00CA4E52" w:rsidP="00D8557A">
      <w:pPr>
        <w:tabs>
          <w:tab w:val="left" w:pos="1808"/>
        </w:tabs>
        <w:ind w:left="5245"/>
        <w:jc w:val="center"/>
      </w:pPr>
      <w:r>
        <w:rPr>
          <w:noProof/>
        </w:rPr>
        <w:pict>
          <v:line id="_x0000_s1038" style="position:absolute;left:0;text-align:left;flip:y;z-index:251662336" from="289pt,12.9pt" to="523pt,12.9pt">
            <v:stroke dashstyle="1 1"/>
          </v:line>
        </w:pict>
      </w:r>
    </w:p>
    <w:p w:rsidR="00CA4E52" w:rsidRPr="00D8557A" w:rsidRDefault="00CA4E52" w:rsidP="00D8557A">
      <w:pPr>
        <w:tabs>
          <w:tab w:val="left" w:pos="1808"/>
        </w:tabs>
        <w:ind w:left="5245"/>
        <w:jc w:val="center"/>
      </w:pPr>
      <w:r>
        <w:t>p</w:t>
      </w:r>
      <w:r w:rsidRPr="00D8557A">
        <w:t xml:space="preserve">odpis štatutára klubu </w:t>
      </w:r>
    </w:p>
    <w:sectPr w:rsidR="00CA4E52" w:rsidRPr="00D8557A" w:rsidSect="00DA6704">
      <w:footerReference w:type="default" r:id="rId7"/>
      <w:headerReference w:type="first" r:id="rId8"/>
      <w:footerReference w:type="first" r:id="rId9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52" w:rsidRDefault="00CA4E52">
      <w:r>
        <w:separator/>
      </w:r>
    </w:p>
  </w:endnote>
  <w:endnote w:type="continuationSeparator" w:id="0">
    <w:p w:rsidR="00CA4E52" w:rsidRDefault="00CA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2" w:rsidRDefault="00CA4E52">
    <w:pPr>
      <w:pStyle w:val="Footer"/>
      <w:jc w:val="center"/>
    </w:pPr>
  </w:p>
  <w:p w:rsidR="00CA4E52" w:rsidRDefault="00CA4E5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A4E52" w:rsidRPr="006C3FA8" w:rsidRDefault="00CA4E52" w:rsidP="006C3F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2" w:rsidRDefault="00CA4E52" w:rsidP="00BB3050">
    <w:pPr>
      <w:pStyle w:val="Footer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w:pict>
        <v:line id="Line 3" o:spid="_x0000_s2051" style="position:absolute;left:0;text-align:left;flip:y;z-index:251656704;visibility:visibl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BGQIAADI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" o:allowincell="f" strokecolor="navy"/>
      </w:pict>
    </w:r>
  </w:p>
  <w:p w:rsidR="00CA4E52" w:rsidRDefault="00CA4E52" w:rsidP="00BB3050">
    <w:pPr>
      <w:pStyle w:val="Footer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52" w:rsidRDefault="00CA4E52">
      <w:r>
        <w:separator/>
      </w:r>
    </w:p>
  </w:footnote>
  <w:footnote w:type="continuationSeparator" w:id="0">
    <w:p w:rsidR="00CA4E52" w:rsidRDefault="00CA4E52">
      <w:r>
        <w:continuationSeparator/>
      </w:r>
    </w:p>
  </w:footnote>
  <w:footnote w:id="1">
    <w:p w:rsidR="00CA4E52" w:rsidRDefault="00CA4E52">
      <w:pPr>
        <w:pStyle w:val="FootnoteText"/>
      </w:pPr>
      <w:r>
        <w:rPr>
          <w:rStyle w:val="FootnoteReference"/>
        </w:rPr>
        <w:footnoteRef/>
      </w:r>
      <w:r>
        <w:t xml:space="preserve"> Riadok sa vyplňuje len v prípade </w:t>
      </w:r>
      <w:r w:rsidRPr="00C66727">
        <w:rPr>
          <w:b/>
        </w:rPr>
        <w:t>neúčasti</w:t>
      </w:r>
      <w:r>
        <w:t xml:space="preserve"> štatutára na konferencii tzn.  meno a priezvisko splnomocnenej osoby</w:t>
      </w:r>
    </w:p>
  </w:footnote>
  <w:footnote w:id="2">
    <w:p w:rsidR="00CA4E52" w:rsidRDefault="00CA4E52">
      <w:pPr>
        <w:pStyle w:val="FootnoteText"/>
      </w:pPr>
      <w:r>
        <w:rPr>
          <w:rStyle w:val="FootnoteReference"/>
        </w:rPr>
        <w:footnoteRef/>
      </w:r>
      <w:r>
        <w:t xml:space="preserve"> Ďalší delegáti sa vyplňujú podľa tabuľky Prehľadu počtov Delegátov na Konferenciu SZOŠ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52" w:rsidRDefault="00CA4E52" w:rsidP="006C02BB">
    <w:pPr>
      <w:pStyle w:val="Header"/>
      <w:tabs>
        <w:tab w:val="clear" w:pos="4536"/>
      </w:tabs>
      <w:ind w:left="30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-12pt;margin-top:-9pt;width:162.4pt;height:58.1pt;z-index:-251657728;visibility:visible">
          <v:imagedata r:id="rId1" o:title=""/>
        </v:shape>
      </w:pict>
    </w:r>
    <w:r>
      <w:t>SLOVENSKÝ ZVÄZ ORIENTAČNÝCH ŠPORTOV</w:t>
    </w:r>
  </w:p>
  <w:p w:rsidR="00CA4E52" w:rsidRDefault="00CA4E52" w:rsidP="006C02BB">
    <w:pPr>
      <w:pStyle w:val="Header"/>
      <w:tabs>
        <w:tab w:val="clear" w:pos="4536"/>
      </w:tabs>
      <w:ind w:left="3000"/>
    </w:pPr>
    <w:r>
      <w:t>SLOVAK ORIENTEERING ASSOCIATION</w:t>
    </w:r>
  </w:p>
  <w:p w:rsidR="00CA4E52" w:rsidRDefault="00CA4E52" w:rsidP="006C02BB">
    <w:pPr>
      <w:pStyle w:val="Header"/>
      <w:tabs>
        <w:tab w:val="clear" w:pos="4536"/>
      </w:tabs>
      <w:ind w:left="3000"/>
    </w:pPr>
    <w:r>
      <w:t>Junácka 6, 832 80 Bratislava, Slovenská republika</w:t>
    </w:r>
  </w:p>
  <w:p w:rsidR="00CA4E52" w:rsidRDefault="00CA4E52" w:rsidP="006C02BB">
    <w:pPr>
      <w:pStyle w:val="Header"/>
      <w:tabs>
        <w:tab w:val="clear" w:pos="4536"/>
      </w:tabs>
      <w:ind w:left="3000"/>
    </w:pPr>
    <w:r>
      <w:rPr>
        <w:noProof/>
      </w:rPr>
      <w:pict>
        <v:line id="Line 2" o:spid="_x0000_s2050" style="position:absolute;left:0;text-align:left;z-index:251657728;visibility:visibl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Ns0g5dwAAAAJAQAADwAAAAAAAAAAAAAAAABtBAAAZHJzL2Rvd25yZXYueG1sUEsFBgAAAAAEAAQA&#10;8wAAAHYFAAAAAA==&#10;"/>
      </w:pict>
    </w:r>
  </w:p>
  <w:p w:rsidR="00CA4E52" w:rsidRDefault="00CA4E52" w:rsidP="006C02BB">
    <w:pPr>
      <w:pStyle w:val="Header"/>
      <w:tabs>
        <w:tab w:val="clear" w:pos="4536"/>
      </w:tabs>
      <w:ind w:left="3000"/>
    </w:pPr>
    <w:r>
      <w:t>tel.: +421 903 636503</w:t>
    </w:r>
  </w:p>
  <w:p w:rsidR="00CA4E52" w:rsidRDefault="00CA4E52" w:rsidP="006C02BB">
    <w:pPr>
      <w:pStyle w:val="Header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link"/>
        </w:rPr>
        <w:t>slovakia@orienteering.sk</w:t>
      </w:r>
    </w:hyperlink>
  </w:p>
  <w:p w:rsidR="00CA4E52" w:rsidRDefault="00CA4E52" w:rsidP="002201F0">
    <w:pPr>
      <w:pStyle w:val="Header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F6"/>
    <w:rsid w:val="0000463D"/>
    <w:rsid w:val="00013577"/>
    <w:rsid w:val="0003277F"/>
    <w:rsid w:val="0004044E"/>
    <w:rsid w:val="00044CF6"/>
    <w:rsid w:val="00074C46"/>
    <w:rsid w:val="00076AF5"/>
    <w:rsid w:val="00095D35"/>
    <w:rsid w:val="000C5AD2"/>
    <w:rsid w:val="000E1770"/>
    <w:rsid w:val="000E5118"/>
    <w:rsid w:val="000F5286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C0222"/>
    <w:rsid w:val="001D0400"/>
    <w:rsid w:val="001D6196"/>
    <w:rsid w:val="001E1F26"/>
    <w:rsid w:val="001E42C8"/>
    <w:rsid w:val="0020419B"/>
    <w:rsid w:val="002075BB"/>
    <w:rsid w:val="00210FBF"/>
    <w:rsid w:val="0021587E"/>
    <w:rsid w:val="002201F0"/>
    <w:rsid w:val="00224C67"/>
    <w:rsid w:val="00226D88"/>
    <w:rsid w:val="002355FD"/>
    <w:rsid w:val="002359C1"/>
    <w:rsid w:val="00237B60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2E3A"/>
    <w:rsid w:val="002C4ED7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6F27"/>
    <w:rsid w:val="00397E1C"/>
    <w:rsid w:val="003A24F2"/>
    <w:rsid w:val="003B14B6"/>
    <w:rsid w:val="003B479F"/>
    <w:rsid w:val="003C332A"/>
    <w:rsid w:val="003D64D0"/>
    <w:rsid w:val="003F482F"/>
    <w:rsid w:val="003F6FA7"/>
    <w:rsid w:val="00427BF4"/>
    <w:rsid w:val="00433ABF"/>
    <w:rsid w:val="004610A0"/>
    <w:rsid w:val="00462E50"/>
    <w:rsid w:val="00474148"/>
    <w:rsid w:val="00474636"/>
    <w:rsid w:val="00483F6C"/>
    <w:rsid w:val="00496B4C"/>
    <w:rsid w:val="004A186A"/>
    <w:rsid w:val="004A3F15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37840"/>
    <w:rsid w:val="00A40FE9"/>
    <w:rsid w:val="00A73212"/>
    <w:rsid w:val="00A7573F"/>
    <w:rsid w:val="00A86CF6"/>
    <w:rsid w:val="00A92B46"/>
    <w:rsid w:val="00AA2FD4"/>
    <w:rsid w:val="00AA7164"/>
    <w:rsid w:val="00AD2F48"/>
    <w:rsid w:val="00AD5201"/>
    <w:rsid w:val="00B13557"/>
    <w:rsid w:val="00B26425"/>
    <w:rsid w:val="00B272E1"/>
    <w:rsid w:val="00B3092C"/>
    <w:rsid w:val="00B44CEA"/>
    <w:rsid w:val="00B542BA"/>
    <w:rsid w:val="00B560D0"/>
    <w:rsid w:val="00B708FC"/>
    <w:rsid w:val="00B7091E"/>
    <w:rsid w:val="00B80FD8"/>
    <w:rsid w:val="00BA750B"/>
    <w:rsid w:val="00BB2091"/>
    <w:rsid w:val="00BB3050"/>
    <w:rsid w:val="00BC31C3"/>
    <w:rsid w:val="00BD2FBE"/>
    <w:rsid w:val="00BE1EDC"/>
    <w:rsid w:val="00BF351E"/>
    <w:rsid w:val="00C473BF"/>
    <w:rsid w:val="00C535B0"/>
    <w:rsid w:val="00C66727"/>
    <w:rsid w:val="00C746C4"/>
    <w:rsid w:val="00CA4E52"/>
    <w:rsid w:val="00CC0936"/>
    <w:rsid w:val="00CD05DA"/>
    <w:rsid w:val="00CD48AE"/>
    <w:rsid w:val="00CE1824"/>
    <w:rsid w:val="00D04A59"/>
    <w:rsid w:val="00D14793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6165"/>
    <w:rsid w:val="00D74478"/>
    <w:rsid w:val="00D8557A"/>
    <w:rsid w:val="00DA6704"/>
    <w:rsid w:val="00DC21B7"/>
    <w:rsid w:val="00DE35E2"/>
    <w:rsid w:val="00DF152C"/>
    <w:rsid w:val="00E55CF0"/>
    <w:rsid w:val="00E65F83"/>
    <w:rsid w:val="00E738AD"/>
    <w:rsid w:val="00E85BC7"/>
    <w:rsid w:val="00E92BD0"/>
    <w:rsid w:val="00E95D5A"/>
    <w:rsid w:val="00EA44E1"/>
    <w:rsid w:val="00EA56DC"/>
    <w:rsid w:val="00ED4720"/>
    <w:rsid w:val="00EE5970"/>
    <w:rsid w:val="00EF4808"/>
    <w:rsid w:val="00F16C00"/>
    <w:rsid w:val="00F2075A"/>
    <w:rsid w:val="00F2363E"/>
    <w:rsid w:val="00F80B43"/>
    <w:rsid w:val="00F812BD"/>
    <w:rsid w:val="00F91AA0"/>
    <w:rsid w:val="00FB0562"/>
    <w:rsid w:val="00FC6BC5"/>
    <w:rsid w:val="00FD09F4"/>
    <w:rsid w:val="00FE0A3B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B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FA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1A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1A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91A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basedOn w:val="DefaultParagraphFont"/>
    <w:uiPriority w:val="99"/>
    <w:rsid w:val="0004044E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92B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2E5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2B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218</Words>
  <Characters>1247</Characters>
  <Application>Microsoft Office Outlook</Application>
  <DocSecurity>0</DocSecurity>
  <Lines>0</Lines>
  <Paragraphs>0</Paragraphs>
  <ScaleCrop>false</ScaleCrop>
  <Company>NSC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Mazúr</cp:lastModifiedBy>
  <cp:revision>11</cp:revision>
  <cp:lastPrinted>2017-03-13T19:31:00Z</cp:lastPrinted>
  <dcterms:created xsi:type="dcterms:W3CDTF">2018-06-08T14:30:00Z</dcterms:created>
  <dcterms:modified xsi:type="dcterms:W3CDTF">2018-11-06T08:56:00Z</dcterms:modified>
</cp:coreProperties>
</file>