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9D" w:rsidRDefault="000E329D" w:rsidP="0004044E"/>
    <w:p w:rsidR="000E329D" w:rsidRDefault="000E329D" w:rsidP="00BB3050">
      <w:pPr>
        <w:tabs>
          <w:tab w:val="left" w:pos="5400"/>
        </w:tabs>
        <w:ind w:left="4560"/>
        <w:rPr>
          <w:b/>
        </w:rPr>
      </w:pPr>
      <w:r>
        <w:rPr>
          <w:b/>
        </w:rPr>
        <w:tab/>
      </w:r>
    </w:p>
    <w:p w:rsidR="000E329D" w:rsidRDefault="000E329D" w:rsidP="006B6EC7">
      <w:pPr>
        <w:jc w:val="center"/>
        <w:rPr>
          <w:b/>
          <w:sz w:val="30"/>
          <w:szCs w:val="30"/>
          <w:u w:val="single"/>
        </w:rPr>
      </w:pPr>
    </w:p>
    <w:p w:rsidR="000E329D" w:rsidRDefault="000E329D" w:rsidP="006B6EC7">
      <w:pPr>
        <w:jc w:val="center"/>
        <w:rPr>
          <w:b/>
          <w:sz w:val="28"/>
          <w:szCs w:val="28"/>
        </w:rPr>
      </w:pPr>
    </w:p>
    <w:p w:rsidR="000E329D" w:rsidRDefault="000E329D" w:rsidP="006B6EC7">
      <w:pPr>
        <w:jc w:val="center"/>
        <w:rPr>
          <w:b/>
          <w:sz w:val="28"/>
          <w:szCs w:val="28"/>
        </w:rPr>
      </w:pPr>
    </w:p>
    <w:p w:rsidR="000E329D" w:rsidRPr="003215D5" w:rsidRDefault="000E329D" w:rsidP="006B6EC7">
      <w:pPr>
        <w:jc w:val="center"/>
        <w:rPr>
          <w:b/>
          <w:sz w:val="28"/>
          <w:szCs w:val="28"/>
        </w:rPr>
      </w:pPr>
      <w:r w:rsidRPr="003215D5">
        <w:rPr>
          <w:b/>
          <w:sz w:val="28"/>
          <w:szCs w:val="28"/>
        </w:rPr>
        <w:t>ČESTNÉ</w:t>
      </w:r>
      <w:r>
        <w:rPr>
          <w:b/>
          <w:sz w:val="28"/>
          <w:szCs w:val="28"/>
        </w:rPr>
        <w:t xml:space="preserve"> </w:t>
      </w:r>
      <w:r w:rsidRPr="003215D5">
        <w:rPr>
          <w:b/>
          <w:sz w:val="28"/>
          <w:szCs w:val="28"/>
        </w:rPr>
        <w:t xml:space="preserve"> VYHLÁSENIE</w:t>
      </w:r>
      <w:r>
        <w:rPr>
          <w:b/>
          <w:sz w:val="28"/>
          <w:szCs w:val="28"/>
        </w:rPr>
        <w:t xml:space="preserve"> </w:t>
      </w:r>
      <w:r w:rsidRPr="003215D5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 xml:space="preserve"> </w:t>
      </w:r>
      <w:r w:rsidRPr="003215D5">
        <w:rPr>
          <w:b/>
          <w:sz w:val="28"/>
          <w:szCs w:val="28"/>
        </w:rPr>
        <w:t> BEZÚHONNOSTI</w:t>
      </w:r>
    </w:p>
    <w:p w:rsidR="000E329D" w:rsidRPr="003215D5" w:rsidRDefault="000E329D" w:rsidP="006B6EC7">
      <w:pPr>
        <w:jc w:val="center"/>
        <w:rPr>
          <w:b/>
          <w:sz w:val="28"/>
          <w:szCs w:val="28"/>
        </w:rPr>
      </w:pPr>
    </w:p>
    <w:p w:rsidR="000E329D" w:rsidRPr="003215D5" w:rsidRDefault="000E329D" w:rsidP="006B6EC7"/>
    <w:p w:rsidR="000E329D" w:rsidRPr="003215D5" w:rsidRDefault="000E329D" w:rsidP="006B6EC7"/>
    <w:p w:rsidR="000E329D" w:rsidRDefault="000E329D" w:rsidP="006B6EC7">
      <w:pPr>
        <w:spacing w:line="480" w:lineRule="auto"/>
        <w:jc w:val="both"/>
      </w:pPr>
      <w:r w:rsidRPr="003215D5">
        <w:t>Ja, dolu podpísaný ......</w:t>
      </w:r>
      <w:r>
        <w:t>...............................</w:t>
      </w:r>
      <w:r w:rsidRPr="003215D5">
        <w:t>.</w:t>
      </w:r>
      <w:r>
        <w:t>.............................................</w:t>
      </w:r>
      <w:r w:rsidRPr="003215D5">
        <w:t xml:space="preserve">(meno a priezvisko).., </w:t>
      </w:r>
    </w:p>
    <w:p w:rsidR="000E329D" w:rsidRDefault="000E329D" w:rsidP="006B6EC7">
      <w:pPr>
        <w:spacing w:line="480" w:lineRule="auto"/>
        <w:jc w:val="both"/>
      </w:pPr>
      <w:r w:rsidRPr="003215D5">
        <w:t>rod. číslo ....</w:t>
      </w:r>
      <w:r>
        <w:t>..............................................................................</w:t>
      </w:r>
      <w:r w:rsidRPr="003215D5">
        <w:t xml:space="preserve">........... </w:t>
      </w:r>
    </w:p>
    <w:p w:rsidR="000E329D" w:rsidRDefault="000E329D" w:rsidP="006B6EC7">
      <w:pPr>
        <w:spacing w:line="480" w:lineRule="auto"/>
        <w:jc w:val="both"/>
      </w:pPr>
      <w:r>
        <w:t>dátum narodenia .................................................................................</w:t>
      </w:r>
    </w:p>
    <w:p w:rsidR="000E329D" w:rsidRDefault="000E329D" w:rsidP="006B6EC7">
      <w:pPr>
        <w:spacing w:line="480" w:lineRule="auto"/>
        <w:jc w:val="both"/>
      </w:pPr>
      <w:r>
        <w:t>číslo občianskeho preukazu  ...............................................................</w:t>
      </w:r>
    </w:p>
    <w:p w:rsidR="000E329D" w:rsidRPr="003215D5" w:rsidRDefault="000E329D" w:rsidP="006B6EC7">
      <w:pPr>
        <w:spacing w:line="480" w:lineRule="auto"/>
        <w:jc w:val="both"/>
      </w:pPr>
      <w:r>
        <w:t>trvale bytom .........................................................</w:t>
      </w:r>
      <w:r w:rsidRPr="003215D5">
        <w:t>........................</w:t>
      </w:r>
      <w:r>
        <w:t>.......................................</w:t>
      </w:r>
      <w:r w:rsidRPr="003215D5">
        <w:t xml:space="preserve">.......  </w:t>
      </w:r>
    </w:p>
    <w:p w:rsidR="000E329D" w:rsidRPr="003215D5" w:rsidRDefault="000E329D" w:rsidP="006B6EC7">
      <w:pPr>
        <w:ind w:left="2124" w:firstLine="708"/>
      </w:pPr>
    </w:p>
    <w:p w:rsidR="000E329D" w:rsidRPr="003215D5" w:rsidRDefault="000E329D" w:rsidP="006B6EC7">
      <w:pPr>
        <w:ind w:left="2832" w:firstLine="708"/>
        <w:rPr>
          <w:b/>
        </w:rPr>
      </w:pPr>
      <w:r w:rsidRPr="003215D5">
        <w:rPr>
          <w:b/>
        </w:rPr>
        <w:t>čestne vyhlasujem</w:t>
      </w:r>
    </w:p>
    <w:p w:rsidR="000E329D" w:rsidRPr="003215D5" w:rsidRDefault="000E329D" w:rsidP="006B6EC7"/>
    <w:p w:rsidR="000E329D" w:rsidRPr="00A42518" w:rsidRDefault="000E329D" w:rsidP="006B6EC7">
      <w:pPr>
        <w:jc w:val="both"/>
      </w:pPr>
      <w:r w:rsidRPr="00A42518">
        <w:t>že som nebol právoplatne odsúdený, podľa § 7 ods. 2</w:t>
      </w:r>
    </w:p>
    <w:p w:rsidR="000E329D" w:rsidRDefault="000E329D" w:rsidP="006B6EC7">
      <w:pPr>
        <w:numPr>
          <w:ilvl w:val="0"/>
          <w:numId w:val="7"/>
        </w:numPr>
        <w:autoSpaceDE w:val="0"/>
        <w:autoSpaceDN w:val="0"/>
        <w:adjustRightInd w:val="0"/>
      </w:pPr>
      <w:r w:rsidRPr="00A42518">
        <w:t>obzvlášť závažný zločin,</w:t>
      </w:r>
    </w:p>
    <w:p w:rsidR="000E329D" w:rsidRDefault="000E329D" w:rsidP="006B6EC7">
      <w:pPr>
        <w:numPr>
          <w:ilvl w:val="0"/>
          <w:numId w:val="7"/>
        </w:numPr>
        <w:autoSpaceDE w:val="0"/>
        <w:autoSpaceDN w:val="0"/>
        <w:adjustRightInd w:val="0"/>
      </w:pPr>
      <w:r w:rsidRPr="00A42518">
        <w:t xml:space="preserve">úmyselný trestný čin proti životu a zdraviu, úmyselný trestný čin proti slobode </w:t>
      </w:r>
      <w:r>
        <w:t>a </w:t>
      </w:r>
      <w:r w:rsidRPr="00A42518">
        <w:t>ľudskej</w:t>
      </w:r>
      <w:r>
        <w:t xml:space="preserve"> </w:t>
      </w:r>
      <w:r w:rsidRPr="00A42518">
        <w:t>dôstojnosti, úmyselný trestný čin proti rodine a mládeži, úmyselný trestný čin všeobecne</w:t>
      </w:r>
      <w:r>
        <w:t xml:space="preserve"> </w:t>
      </w:r>
      <w:r w:rsidRPr="00A42518">
        <w:t>nebezpečný, úmyselný trestný čin proti republike, úmyselný trestný čin proti poriadku vo</w:t>
      </w:r>
      <w:r>
        <w:t xml:space="preserve"> </w:t>
      </w:r>
      <w:r w:rsidRPr="00A42518">
        <w:t>verejných veciach, úmyselný trestný čin</w:t>
      </w:r>
      <w:r>
        <w:t xml:space="preserve"> proti iným právam a </w:t>
      </w:r>
      <w:r w:rsidRPr="00A42518">
        <w:t>slobodám, alebo</w:t>
      </w:r>
    </w:p>
    <w:p w:rsidR="000E329D" w:rsidRPr="00A42518" w:rsidRDefault="000E329D" w:rsidP="006B6EC7">
      <w:pPr>
        <w:numPr>
          <w:ilvl w:val="0"/>
          <w:numId w:val="7"/>
        </w:numPr>
        <w:autoSpaceDE w:val="0"/>
        <w:autoSpaceDN w:val="0"/>
        <w:adjustRightInd w:val="0"/>
      </w:pPr>
      <w:r w:rsidRPr="00A42518">
        <w:t>iný trestný čin, ako je uvedený v písmenách a) a b), spáchaný so zbraňou, násilím, hrozbou</w:t>
      </w:r>
      <w:r>
        <w:t xml:space="preserve"> </w:t>
      </w:r>
      <w:r w:rsidRPr="00A42518">
        <w:t>bezprostredného násilia, hrozbou inej ťažkej ujmy alebo s použitím nátlaku.</w:t>
      </w:r>
    </w:p>
    <w:p w:rsidR="000E329D" w:rsidRDefault="000E329D" w:rsidP="006B6EC7">
      <w:pPr>
        <w:jc w:val="both"/>
      </w:pPr>
    </w:p>
    <w:p w:rsidR="000E329D" w:rsidRPr="00B770E7" w:rsidRDefault="000E329D" w:rsidP="006B6EC7">
      <w:pPr>
        <w:jc w:val="both"/>
      </w:pPr>
      <w:r w:rsidRPr="00B770E7">
        <w:t>zákona č. 440/2015 Z. z.  o športe a o zmene a doplnení niektorých zákonov čo môžem kedykoľvek na vyzvanie S</w:t>
      </w:r>
      <w:r>
        <w:t xml:space="preserve">lovenského zväzu orientačných športov </w:t>
      </w:r>
      <w:r w:rsidRPr="00B770E7">
        <w:t>preukázať výpisom z registra trestov nie starším ako 3 mesiace.</w:t>
      </w:r>
    </w:p>
    <w:p w:rsidR="000E329D" w:rsidRPr="003215D5" w:rsidRDefault="000E329D" w:rsidP="006B6EC7">
      <w:pPr>
        <w:spacing w:line="360" w:lineRule="auto"/>
        <w:jc w:val="both"/>
      </w:pPr>
    </w:p>
    <w:p w:rsidR="000E329D" w:rsidRPr="003215D5" w:rsidRDefault="000E329D" w:rsidP="006B6EC7"/>
    <w:p w:rsidR="000E329D" w:rsidRPr="003215D5" w:rsidRDefault="000E329D" w:rsidP="006B6EC7">
      <w:r w:rsidRPr="003215D5">
        <w:t>V ........................</w:t>
      </w:r>
      <w:r>
        <w:t>.....................</w:t>
      </w:r>
      <w:r w:rsidRPr="003215D5">
        <w:t>.. dňa ....................</w:t>
      </w:r>
    </w:p>
    <w:p w:rsidR="000E329D" w:rsidRPr="003215D5" w:rsidRDefault="000E329D" w:rsidP="006B6EC7"/>
    <w:p w:rsidR="000E329D" w:rsidRPr="003215D5" w:rsidRDefault="000E329D" w:rsidP="006B6EC7"/>
    <w:p w:rsidR="000E329D" w:rsidRPr="003215D5" w:rsidRDefault="000E329D" w:rsidP="006B6EC7"/>
    <w:p w:rsidR="000E329D" w:rsidRPr="003215D5" w:rsidRDefault="000E329D" w:rsidP="006B6EC7"/>
    <w:p w:rsidR="000E329D" w:rsidRPr="003215D5" w:rsidRDefault="000E329D" w:rsidP="006B6EC7">
      <w:r w:rsidRPr="003215D5">
        <w:tab/>
      </w:r>
      <w:r w:rsidRPr="003215D5">
        <w:tab/>
      </w:r>
      <w:r w:rsidRPr="003215D5">
        <w:tab/>
      </w:r>
      <w:r w:rsidRPr="003215D5">
        <w:tab/>
      </w:r>
      <w:r w:rsidRPr="003215D5">
        <w:tab/>
      </w:r>
      <w:r w:rsidRPr="003215D5">
        <w:tab/>
      </w:r>
      <w:r w:rsidRPr="003215D5">
        <w:tab/>
      </w:r>
      <w:r w:rsidRPr="003215D5">
        <w:tab/>
        <w:t>......................................................</w:t>
      </w:r>
    </w:p>
    <w:p w:rsidR="000E329D" w:rsidRPr="003215D5" w:rsidRDefault="000E329D" w:rsidP="006B6EC7">
      <w:r w:rsidRPr="003215D5">
        <w:tab/>
      </w:r>
      <w:r w:rsidRPr="003215D5">
        <w:tab/>
      </w:r>
      <w:r w:rsidRPr="003215D5">
        <w:tab/>
      </w:r>
      <w:r w:rsidRPr="003215D5">
        <w:tab/>
      </w:r>
      <w:r w:rsidRPr="003215D5">
        <w:tab/>
      </w:r>
      <w:r w:rsidRPr="003215D5">
        <w:tab/>
      </w:r>
      <w:r w:rsidRPr="003215D5">
        <w:tab/>
      </w:r>
      <w:r w:rsidRPr="003215D5">
        <w:tab/>
      </w:r>
      <w:r w:rsidRPr="003215D5">
        <w:tab/>
        <w:t xml:space="preserve">           podpis</w:t>
      </w:r>
    </w:p>
    <w:p w:rsidR="000E329D" w:rsidRDefault="000E329D" w:rsidP="00BB3050">
      <w:pPr>
        <w:tabs>
          <w:tab w:val="left" w:pos="5400"/>
        </w:tabs>
        <w:ind w:left="4560"/>
        <w:rPr>
          <w:b/>
        </w:rPr>
      </w:pPr>
    </w:p>
    <w:sectPr w:rsidR="000E329D" w:rsidSect="00BB3050">
      <w:footerReference w:type="default" r:id="rId7"/>
      <w:headerReference w:type="first" r:id="rId8"/>
      <w:footerReference w:type="first" r:id="rId9"/>
      <w:pgSz w:w="11906" w:h="16838"/>
      <w:pgMar w:top="719" w:right="386" w:bottom="899" w:left="960" w:header="719" w:footer="3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9D" w:rsidRDefault="000E329D">
      <w:r>
        <w:separator/>
      </w:r>
    </w:p>
  </w:endnote>
  <w:endnote w:type="continuationSeparator" w:id="0">
    <w:p w:rsidR="000E329D" w:rsidRDefault="000E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9D" w:rsidRDefault="000E329D">
    <w:pPr>
      <w:pStyle w:val="Footer"/>
      <w:jc w:val="center"/>
    </w:pPr>
  </w:p>
  <w:p w:rsidR="000E329D" w:rsidRDefault="000E329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E329D" w:rsidRPr="006C3FA8" w:rsidRDefault="000E329D" w:rsidP="006C3F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9D" w:rsidRDefault="000E329D" w:rsidP="00BB3050">
    <w:pPr>
      <w:pStyle w:val="Footer"/>
      <w:tabs>
        <w:tab w:val="clear" w:pos="4536"/>
        <w:tab w:val="clear" w:pos="9072"/>
      </w:tabs>
      <w:jc w:val="center"/>
      <w:rPr>
        <w:rFonts w:ascii="Arial" w:hAnsi="Arial"/>
        <w:color w:val="000080"/>
        <w:sz w:val="20"/>
      </w:rPr>
    </w:pPr>
    <w:r>
      <w:rPr>
        <w:noProof/>
      </w:rPr>
      <w:pict>
        <v:line id="_x0000_s2051" style="position:absolute;left:0;text-align:left;flip:y;z-index:251656704" from="-18pt,5.65pt" to="468pt,5.65pt" o:allowincell="f" strokecolor="navy"/>
      </w:pict>
    </w:r>
  </w:p>
  <w:p w:rsidR="000E329D" w:rsidRDefault="000E329D" w:rsidP="00BB3050">
    <w:pPr>
      <w:pStyle w:val="Footer"/>
      <w:jc w:val="center"/>
      <w:rPr>
        <w:sz w:val="20"/>
      </w:rPr>
    </w:pPr>
    <w:r>
      <w:rPr>
        <w:sz w:val="20"/>
      </w:rPr>
      <w:t xml:space="preserve">IČO: 30806518          DIČ: 2021523130 </w:t>
    </w:r>
    <w:r>
      <w:rPr>
        <w:sz w:val="20"/>
      </w:rPr>
      <w:tab/>
      <w:t xml:space="preserve">     Bankové spojenie: Tatra banka, a.s.</w:t>
    </w:r>
    <w:r>
      <w:rPr>
        <w:sz w:val="20"/>
      </w:rPr>
      <w:tab/>
      <w:t xml:space="preserve">  IBAN: SK81 1100 0000 0026 2183 8139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9D" w:rsidRDefault="000E329D">
      <w:r>
        <w:separator/>
      </w:r>
    </w:p>
  </w:footnote>
  <w:footnote w:type="continuationSeparator" w:id="0">
    <w:p w:rsidR="000E329D" w:rsidRDefault="000E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9D" w:rsidRDefault="000E329D" w:rsidP="006C02BB">
    <w:pPr>
      <w:pStyle w:val="Header"/>
      <w:tabs>
        <w:tab w:val="clear" w:pos="4536"/>
      </w:tabs>
      <w:ind w:left="30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pt;margin-top:-9pt;width:162.4pt;height:58.1pt;z-index:-251657728">
          <v:imagedata r:id="rId1" o:title=""/>
        </v:shape>
      </w:pict>
    </w:r>
    <w:r>
      <w:t>SLOVENSKÝ ZVÄZ ORIENTAČNÝCH ŠPORTOV</w:t>
    </w:r>
  </w:p>
  <w:p w:rsidR="000E329D" w:rsidRDefault="000E329D" w:rsidP="006C02BB">
    <w:pPr>
      <w:pStyle w:val="Header"/>
      <w:tabs>
        <w:tab w:val="clear" w:pos="4536"/>
      </w:tabs>
      <w:ind w:left="3000"/>
    </w:pPr>
    <w:r>
      <w:t>SLOVAK ORIENTEERING ASSOCIATION</w:t>
    </w:r>
  </w:p>
  <w:p w:rsidR="000E329D" w:rsidRDefault="000E329D" w:rsidP="006C02BB">
    <w:pPr>
      <w:pStyle w:val="Header"/>
      <w:tabs>
        <w:tab w:val="clear" w:pos="4536"/>
      </w:tabs>
      <w:ind w:left="3000"/>
    </w:pPr>
    <w:r>
      <w:t>Junácka 6, 832 80 Bratislava, Slovenská republika</w:t>
    </w:r>
  </w:p>
  <w:p w:rsidR="000E329D" w:rsidRDefault="000E329D" w:rsidP="006C02BB">
    <w:pPr>
      <w:pStyle w:val="Header"/>
      <w:tabs>
        <w:tab w:val="clear" w:pos="4536"/>
      </w:tabs>
      <w:ind w:left="3000"/>
    </w:pPr>
    <w:r>
      <w:rPr>
        <w:noProof/>
      </w:rPr>
      <w:pict>
        <v:line id="_x0000_s2050" style="position:absolute;left:0;text-align:left;z-index:251657728" from="150pt,6.8pt" to="438pt,6.8pt"/>
      </w:pict>
    </w:r>
  </w:p>
  <w:p w:rsidR="000E329D" w:rsidRDefault="000E329D" w:rsidP="006C02BB">
    <w:pPr>
      <w:pStyle w:val="Header"/>
      <w:tabs>
        <w:tab w:val="clear" w:pos="4536"/>
      </w:tabs>
      <w:ind w:left="3000"/>
    </w:pPr>
    <w:r>
      <w:t>tel.: +421 903 636503</w:t>
    </w:r>
  </w:p>
  <w:p w:rsidR="000E329D" w:rsidRDefault="000E329D" w:rsidP="006C02BB">
    <w:pPr>
      <w:pStyle w:val="Header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link"/>
        </w:rPr>
        <w:t>slovakia@orienteering.sk</w:t>
      </w:r>
    </w:hyperlink>
  </w:p>
  <w:p w:rsidR="000E329D" w:rsidRDefault="000E329D" w:rsidP="002201F0">
    <w:pPr>
      <w:pStyle w:val="Header"/>
      <w:tabs>
        <w:tab w:val="clear" w:pos="4536"/>
      </w:tabs>
      <w:ind w:left="3000"/>
    </w:pPr>
    <w:r>
      <w:t>http://www.orienteering.sk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F51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664DD6"/>
    <w:multiLevelType w:val="hybridMultilevel"/>
    <w:tmpl w:val="1D62A8A0"/>
    <w:lvl w:ilvl="0" w:tplc="A20E9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E24787"/>
    <w:multiLevelType w:val="hybridMultilevel"/>
    <w:tmpl w:val="8FF42646"/>
    <w:lvl w:ilvl="0" w:tplc="5F4C6EA8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C1B5F"/>
    <w:multiLevelType w:val="hybridMultilevel"/>
    <w:tmpl w:val="81E4A322"/>
    <w:lvl w:ilvl="0" w:tplc="9F9A78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0C615B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863C95"/>
    <w:multiLevelType w:val="hybridMultilevel"/>
    <w:tmpl w:val="D240677C"/>
    <w:lvl w:ilvl="0" w:tplc="0900B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7DC07D96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CF6"/>
    <w:rsid w:val="00013577"/>
    <w:rsid w:val="0003277F"/>
    <w:rsid w:val="0004044E"/>
    <w:rsid w:val="00044CF6"/>
    <w:rsid w:val="00074C46"/>
    <w:rsid w:val="00095D35"/>
    <w:rsid w:val="000C5AD2"/>
    <w:rsid w:val="000E329D"/>
    <w:rsid w:val="000E5118"/>
    <w:rsid w:val="000F596A"/>
    <w:rsid w:val="00112B47"/>
    <w:rsid w:val="00137BBB"/>
    <w:rsid w:val="0014159C"/>
    <w:rsid w:val="00160C45"/>
    <w:rsid w:val="00162B31"/>
    <w:rsid w:val="001648D5"/>
    <w:rsid w:val="0018099B"/>
    <w:rsid w:val="0018709B"/>
    <w:rsid w:val="00194937"/>
    <w:rsid w:val="001A13A6"/>
    <w:rsid w:val="001B6820"/>
    <w:rsid w:val="001B6CFD"/>
    <w:rsid w:val="001D0400"/>
    <w:rsid w:val="001E42C8"/>
    <w:rsid w:val="0020419B"/>
    <w:rsid w:val="002075BB"/>
    <w:rsid w:val="0021587E"/>
    <w:rsid w:val="002201F0"/>
    <w:rsid w:val="00224C67"/>
    <w:rsid w:val="00226D88"/>
    <w:rsid w:val="002355FD"/>
    <w:rsid w:val="00243B60"/>
    <w:rsid w:val="0024401D"/>
    <w:rsid w:val="002536AC"/>
    <w:rsid w:val="00256B88"/>
    <w:rsid w:val="00271828"/>
    <w:rsid w:val="0027755B"/>
    <w:rsid w:val="00277936"/>
    <w:rsid w:val="00290CC6"/>
    <w:rsid w:val="002A044E"/>
    <w:rsid w:val="002D6C8A"/>
    <w:rsid w:val="002F488A"/>
    <w:rsid w:val="002F6DD0"/>
    <w:rsid w:val="00311A2C"/>
    <w:rsid w:val="00320257"/>
    <w:rsid w:val="003215D5"/>
    <w:rsid w:val="00321A22"/>
    <w:rsid w:val="003258D9"/>
    <w:rsid w:val="00344C6A"/>
    <w:rsid w:val="00352248"/>
    <w:rsid w:val="00361FF5"/>
    <w:rsid w:val="00396D0E"/>
    <w:rsid w:val="00397E1C"/>
    <w:rsid w:val="003B14B6"/>
    <w:rsid w:val="003B479F"/>
    <w:rsid w:val="003C04DA"/>
    <w:rsid w:val="003C332A"/>
    <w:rsid w:val="003E1441"/>
    <w:rsid w:val="003F482F"/>
    <w:rsid w:val="00427BF4"/>
    <w:rsid w:val="00433ABF"/>
    <w:rsid w:val="004610A0"/>
    <w:rsid w:val="00474148"/>
    <w:rsid w:val="00474636"/>
    <w:rsid w:val="00496B4C"/>
    <w:rsid w:val="004A3F15"/>
    <w:rsid w:val="004C6CC9"/>
    <w:rsid w:val="004D1F1C"/>
    <w:rsid w:val="004E79D6"/>
    <w:rsid w:val="004F419B"/>
    <w:rsid w:val="00507BFC"/>
    <w:rsid w:val="00522E07"/>
    <w:rsid w:val="00532CA7"/>
    <w:rsid w:val="00580093"/>
    <w:rsid w:val="005A2079"/>
    <w:rsid w:val="005B292B"/>
    <w:rsid w:val="005B54FE"/>
    <w:rsid w:val="005C342E"/>
    <w:rsid w:val="005E3E55"/>
    <w:rsid w:val="0060198E"/>
    <w:rsid w:val="0060739F"/>
    <w:rsid w:val="00615826"/>
    <w:rsid w:val="0061675E"/>
    <w:rsid w:val="00616A1F"/>
    <w:rsid w:val="00616E57"/>
    <w:rsid w:val="00620061"/>
    <w:rsid w:val="006251A7"/>
    <w:rsid w:val="006373AD"/>
    <w:rsid w:val="00643830"/>
    <w:rsid w:val="00646FDA"/>
    <w:rsid w:val="006538D5"/>
    <w:rsid w:val="00656640"/>
    <w:rsid w:val="00671D83"/>
    <w:rsid w:val="006A44B6"/>
    <w:rsid w:val="006B6EC7"/>
    <w:rsid w:val="006C02BB"/>
    <w:rsid w:val="006C3FA8"/>
    <w:rsid w:val="006F40B3"/>
    <w:rsid w:val="00707167"/>
    <w:rsid w:val="007205E6"/>
    <w:rsid w:val="00783B03"/>
    <w:rsid w:val="007916F1"/>
    <w:rsid w:val="007929A1"/>
    <w:rsid w:val="00797372"/>
    <w:rsid w:val="007A4F8D"/>
    <w:rsid w:val="007C3108"/>
    <w:rsid w:val="007C720B"/>
    <w:rsid w:val="007E06D1"/>
    <w:rsid w:val="007E4F9E"/>
    <w:rsid w:val="007E6FE8"/>
    <w:rsid w:val="0080424D"/>
    <w:rsid w:val="0080650B"/>
    <w:rsid w:val="00815261"/>
    <w:rsid w:val="0082154C"/>
    <w:rsid w:val="0083065B"/>
    <w:rsid w:val="00830E51"/>
    <w:rsid w:val="00834E37"/>
    <w:rsid w:val="0084110A"/>
    <w:rsid w:val="0084708C"/>
    <w:rsid w:val="00865D3D"/>
    <w:rsid w:val="00874DB1"/>
    <w:rsid w:val="0087591A"/>
    <w:rsid w:val="008A5619"/>
    <w:rsid w:val="008B088D"/>
    <w:rsid w:val="008D1BDC"/>
    <w:rsid w:val="00902C87"/>
    <w:rsid w:val="0091188B"/>
    <w:rsid w:val="00941BCE"/>
    <w:rsid w:val="00945F62"/>
    <w:rsid w:val="00950F3C"/>
    <w:rsid w:val="00951A5B"/>
    <w:rsid w:val="009858F0"/>
    <w:rsid w:val="009B31BF"/>
    <w:rsid w:val="009B67D7"/>
    <w:rsid w:val="009E0634"/>
    <w:rsid w:val="009E3291"/>
    <w:rsid w:val="009E7EF3"/>
    <w:rsid w:val="009F5DBE"/>
    <w:rsid w:val="00A022C7"/>
    <w:rsid w:val="00A11E39"/>
    <w:rsid w:val="00A15F97"/>
    <w:rsid w:val="00A21CE3"/>
    <w:rsid w:val="00A23152"/>
    <w:rsid w:val="00A27B12"/>
    <w:rsid w:val="00A40FE9"/>
    <w:rsid w:val="00A42518"/>
    <w:rsid w:val="00A64D41"/>
    <w:rsid w:val="00A7573F"/>
    <w:rsid w:val="00A86CF6"/>
    <w:rsid w:val="00AA0375"/>
    <w:rsid w:val="00AA56B2"/>
    <w:rsid w:val="00AA7164"/>
    <w:rsid w:val="00B03D3C"/>
    <w:rsid w:val="00B13557"/>
    <w:rsid w:val="00B272E1"/>
    <w:rsid w:val="00B560D0"/>
    <w:rsid w:val="00B708FC"/>
    <w:rsid w:val="00B7091E"/>
    <w:rsid w:val="00B770E7"/>
    <w:rsid w:val="00B80FD8"/>
    <w:rsid w:val="00B91F87"/>
    <w:rsid w:val="00BB2091"/>
    <w:rsid w:val="00BB3050"/>
    <w:rsid w:val="00BD2FBE"/>
    <w:rsid w:val="00BE1EDC"/>
    <w:rsid w:val="00BF351E"/>
    <w:rsid w:val="00BF3E1E"/>
    <w:rsid w:val="00C473BF"/>
    <w:rsid w:val="00C83D89"/>
    <w:rsid w:val="00CC0936"/>
    <w:rsid w:val="00CD05DA"/>
    <w:rsid w:val="00CE1824"/>
    <w:rsid w:val="00D04A59"/>
    <w:rsid w:val="00D15246"/>
    <w:rsid w:val="00D163A3"/>
    <w:rsid w:val="00D233EB"/>
    <w:rsid w:val="00D2695C"/>
    <w:rsid w:val="00D33FCD"/>
    <w:rsid w:val="00D41479"/>
    <w:rsid w:val="00D50663"/>
    <w:rsid w:val="00D66165"/>
    <w:rsid w:val="00DC21B7"/>
    <w:rsid w:val="00DC6D5E"/>
    <w:rsid w:val="00DE35E2"/>
    <w:rsid w:val="00DF152C"/>
    <w:rsid w:val="00E65F83"/>
    <w:rsid w:val="00E738AD"/>
    <w:rsid w:val="00E74568"/>
    <w:rsid w:val="00E85BC7"/>
    <w:rsid w:val="00EA44E1"/>
    <w:rsid w:val="00EA56DC"/>
    <w:rsid w:val="00EB25ED"/>
    <w:rsid w:val="00ED3B2D"/>
    <w:rsid w:val="00ED4720"/>
    <w:rsid w:val="00F1186D"/>
    <w:rsid w:val="00F16C00"/>
    <w:rsid w:val="00F2363E"/>
    <w:rsid w:val="00F812BD"/>
    <w:rsid w:val="00F91AA0"/>
    <w:rsid w:val="00FA09E3"/>
    <w:rsid w:val="00FC6BC5"/>
    <w:rsid w:val="00FD09F4"/>
    <w:rsid w:val="00FD6FE5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091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B4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6B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3FA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91AA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91A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91A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4C"/>
    <w:rPr>
      <w:rFonts w:cs="Times New Roman"/>
      <w:sz w:val="2"/>
    </w:rPr>
  </w:style>
  <w:style w:type="character" w:customStyle="1" w:styleId="CharChar">
    <w:name w:val="Char Char"/>
    <w:basedOn w:val="DefaultParagraphFont"/>
    <w:uiPriority w:val="99"/>
    <w:rsid w:val="0004044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238</Words>
  <Characters>1363</Characters>
  <Application>Microsoft Office Outlook</Application>
  <DocSecurity>0</DocSecurity>
  <Lines>0</Lines>
  <Paragraphs>0</Paragraphs>
  <ScaleCrop>false</ScaleCrop>
  <Company>NSC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Sandberg</dc:title>
  <dc:subject/>
  <dc:creator>Zackova</dc:creator>
  <cp:keywords/>
  <dc:description/>
  <cp:lastModifiedBy>Milan Mazúr</cp:lastModifiedBy>
  <cp:revision>3</cp:revision>
  <cp:lastPrinted>2017-03-13T19:31:00Z</cp:lastPrinted>
  <dcterms:created xsi:type="dcterms:W3CDTF">2018-09-23T21:28:00Z</dcterms:created>
  <dcterms:modified xsi:type="dcterms:W3CDTF">2018-09-23T21:29:00Z</dcterms:modified>
</cp:coreProperties>
</file>